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E45320" w:rsidTr="000C54AC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45320" w:rsidP="000C54AC" w:rsidRDefault="00E45320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45320" w:rsidP="000C54AC" w:rsidRDefault="00E453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45320" w:rsidP="000C54AC" w:rsidRDefault="00E453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E45320" w:rsidP="000C54AC" w:rsidRDefault="00E453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E45320" w:rsidTr="000C54AC">
        <w:trPr>
          <w:trHeight w:val="1640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300D"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45320" w:rsidP="000C54AC" w:rsidRDefault="00E4532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63700984" wp14:anchorId="3351C7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2759075" cy="6019800"/>
                      <wp:effectExtent l="0" t="0" r="3175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Akış Çizelgesi: İşlem 25"/>
                              <wps:cNvSpPr/>
                              <wps:spPr>
                                <a:xfrm>
                                  <a:off x="31068" y="3305587"/>
                                  <a:ext cx="2611802" cy="477078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E620F" w:rsidR="00E45320" w:rsidP="00E45320" w:rsidRDefault="00E45320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Naklen geçiş yapan </w:t>
                                    </w:r>
                                    <w:r w:rsidRPr="006E620F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personele</w:t>
                                    </w: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6E620F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bir örneği verilir.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kış Çizelgesi: İşlem 23"/>
                              <wps:cNvSpPr/>
                              <wps:spPr>
                                <a:xfrm>
                                  <a:off x="38100" y="1270056"/>
                                  <a:ext cx="2606188" cy="46405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9300D" w:rsidR="00E45320" w:rsidP="00E45320" w:rsidRDefault="00E4532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9300D">
                                      <w:rPr>
                                        <w:noProof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Personel Nakil Bildirim Formu 4 nüsha hazırlanır.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Akış Çizelgesi: İşlem 28"/>
                              <wps:cNvSpPr/>
                              <wps:spPr>
                                <a:xfrm>
                                  <a:off x="33103" y="2266682"/>
                                  <a:ext cx="2609767" cy="4532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9300D" w:rsidR="00E45320" w:rsidP="00E45320" w:rsidRDefault="00E4532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9300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Hazırlanan Nakil Bildirim Formu imzaya sunulur.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Akış Çizelgesi: İşlem 36"/>
                              <wps:cNvSpPr/>
                              <wps:spPr>
                                <a:xfrm>
                                  <a:off x="55659" y="4284650"/>
                                  <a:ext cx="2611802" cy="47688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9300D" w:rsidR="00E45320" w:rsidP="00E45320" w:rsidRDefault="00E45320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9300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KBS maaş veri girişinden nakil işleminin sonucu gerçekleştirilir.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Sonlandırıcı 14"/>
                              <wps:cNvSpPr/>
                              <wps:spPr>
                                <a:xfrm>
                                  <a:off x="38100" y="57150"/>
                                  <a:ext cx="2604770" cy="762000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9300D" w:rsidR="00E45320" w:rsidP="00E45320" w:rsidRDefault="00E45320">
                                    <w:pP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930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Naklen giden personeller için birimimize gelen atama karar ve yazıları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işleme alınır.</w:t>
                                    </w:r>
                                    <w:r w:rsidRPr="009930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930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br w:type="column"/>
                                    </w:r>
                                  </w:p>
                                  <w:p w:rsidR="00E45320" w:rsidP="00E45320" w:rsidRDefault="00E45320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E45320" w:rsidP="00E45320" w:rsidRDefault="00E45320">
                                    <w:pPr>
                                      <w:jc w:val="center"/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Sonlandırıcı 15"/>
                              <wps:cNvSpPr/>
                              <wps:spPr>
                                <a:xfrm>
                                  <a:off x="31068" y="5327954"/>
                                  <a:ext cx="2587210" cy="521657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45320" w:rsidP="00E45320" w:rsidRDefault="00E45320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üz Ok Bağlayıcısı 2"/>
                              <wps:cNvCnPr>
                                <a:endCxn id="23" idx="0"/>
                              </wps:cNvCnPr>
                              <wps:spPr>
                                <a:xfrm flipH="1">
                                  <a:off x="1341194" y="819150"/>
                                  <a:ext cx="11356" cy="45090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Düz Ok Bağlayıcısı 3"/>
                              <wps:cNvCnPr>
                                <a:stCxn id="23" idx="2"/>
                                <a:endCxn id="28" idx="0"/>
                              </wps:cNvCnPr>
                              <wps:spPr>
                                <a:xfrm flipH="1">
                                  <a:off x="1337987" y="1734111"/>
                                  <a:ext cx="3207" cy="5325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" name="Düz Ok Bağlayıcısı 5"/>
                              <wps:cNvCnPr/>
                              <wps:spPr>
                                <a:xfrm>
                                  <a:off x="1341194" y="2719907"/>
                                  <a:ext cx="11356" cy="5856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" name="Düz Ok Bağlayıcısı 7"/>
                              <wps:cNvCnPr/>
                              <wps:spPr>
                                <a:xfrm>
                                  <a:off x="1341194" y="3782665"/>
                                  <a:ext cx="0" cy="5019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Düz Ok Bağlayıcısı 8"/>
                              <wps:cNvCnPr>
                                <a:stCxn id="36" idx="2"/>
                              </wps:cNvCnPr>
                              <wps:spPr>
                                <a:xfrm flipH="1">
                                  <a:off x="1352550" y="4761535"/>
                                  <a:ext cx="9010" cy="56641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4.45pt;width:217.25pt;height:474pt;z-index:251659264;mso-width-relative:margin;mso-height-relative:margin" coordsize="27590,60198" o:spid="_x0000_s1026" editas="canvas" w14:anchorId="3351C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7590;height:60198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5" style="position:absolute;left:310;top:33055;width:26118;height:4771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rcc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5g9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a3HEAAAA2wAAAA8AAAAAAAAAAAAAAAAAmAIAAGRycy9k&#10;b3ducmV2LnhtbFBLBQYAAAAABAAEAPUAAACJAwAAAAA=&#10;">
                        <v:textbox>
                          <w:txbxContent>
                            <w:p w:rsidRPr="006E620F" w:rsidR="00E45320" w:rsidP="00E45320" w:rsidRDefault="00E45320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Naklen geçiş yapan </w:t>
                              </w:r>
                              <w:r w:rsidRPr="006E620F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personele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E620F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bir örneği verilir.</w:t>
                              </w:r>
                            </w:p>
                          </w:txbxContent>
                        </v:textbox>
                      </v:shape>
                      <v:shape id="Akış Çizelgesi: İşlem 23" style="position:absolute;left:381;top:12700;width:26061;height:4641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nsQA&#10;AADbAAAADwAAAGRycy9kb3ducmV2LnhtbESPQWsCMRSE7wX/Q3iCl1KztcXKahQrFHqsq4jH5+Y1&#10;u3XzsiTp7vbfN4WCx2FmvmFWm8E2oiMfascKHqcZCOLS6ZqNguPh7WEBIkRkjY1jUvBDATbr0d0K&#10;c+163lNXRCMShEOOCqoY21zKUFZkMUxdS5y8T+ctxiS9kdpjn+C2kbMsm0uLNaeFClvaVVRei2+r&#10;wJiXr1d/qftu/3z6ON+fF7IrSqUm42G7BBFpiLfwf/tdK5g9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Vp7EAAAA2wAAAA8AAAAAAAAAAAAAAAAAmAIAAGRycy9k&#10;b3ducmV2LnhtbFBLBQYAAAAABAAEAPUAAACJAwAAAAA=&#10;">
                        <v:textbox>
                          <w:txbxContent>
                            <w:p w:rsidRPr="0099300D" w:rsidR="00E45320" w:rsidP="00E45320" w:rsidRDefault="00E4532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9300D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t>Personel Nakil Bildirim Formu 4 nüsha hazırlanır.</w:t>
                              </w:r>
                            </w:p>
                          </w:txbxContent>
                        </v:textbox>
                      </v:shape>
                      <v:shape id="Akış Çizelgesi: İşlem 28" style="position:absolute;left:331;top:22666;width:26097;height:4533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E78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xO/BAAAA2wAAAA8AAAAAAAAAAAAAAAAAmAIAAGRycy9kb3du&#10;cmV2LnhtbFBLBQYAAAAABAAEAPUAAACGAwAAAAA=&#10;">
                        <v:textbox>
                          <w:txbxContent>
                            <w:p w:rsidRPr="0099300D" w:rsidR="00E45320" w:rsidP="00E45320" w:rsidRDefault="00E4532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9300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Hazırlanan Nakil Bildirim Formu imzaya sunulur.</w:t>
                              </w:r>
                            </w:p>
                          </w:txbxContent>
                        </v:textbox>
                      </v:shape>
                      <v:shape id="Akış Çizelgesi: İşlem 36" style="position:absolute;left:556;top:42846;width:26118;height:4769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j28QA&#10;AADbAAAADwAAAGRycy9kb3ducmV2LnhtbESPQUvDQBSE74L/YXmCFzGbqtQSsy1toeDRpkV6fGaf&#10;m2j2bdjdJvHfu4LQ4zAz3zDlarKdGMiH1rGCWZaDIK6dbtkoOB529wsQISJr7ByTgh8KsFpeX5VY&#10;aDfynoYqGpEgHApU0MTYF1KGuiGLIXM9cfI+nbcYk/RGao9jgttOPuT5XFpsOS002NO2ofq7OlsF&#10;xjx/bfxHOw77p/e3091pIYeqVur2Zlq/gIg0xUv4v/2qFTzO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Y9vEAAAA2wAAAA8AAAAAAAAAAAAAAAAAmAIAAGRycy9k&#10;b3ducmV2LnhtbFBLBQYAAAAABAAEAPUAAACJAwAAAAA=&#10;">
                        <v:textbox>
                          <w:txbxContent>
                            <w:p w:rsidRPr="0099300D" w:rsidR="00E45320" w:rsidP="00E45320" w:rsidRDefault="00E45320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9300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KBS maaş veri girişinden nakil işleminin sonucu gerçekleştirilir.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14" style="position:absolute;left:381;top:571;width:26047;height:7620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I8IA&#10;AADbAAAADwAAAGRycy9kb3ducmV2LnhtbERPTWvCQBC9C/6HZQpepG4U0ZK6iiiKlx6M0l6n2Wk2&#10;bXY2ZNcY/71bELzN433OYtXZSrTU+NKxgvEoAUGcO11yoeB82r2+gfABWWPlmBTcyMNq2e8tMNXu&#10;ykdqs1CIGMI+RQUmhDqV0ueGLPqRq4kj9+MaiyHCppC6wWsMt5WcJMlMWiw5NhisaWMo/8suVsH+&#10;a/5N24mdf7bDD1eb4236e8mUGrx063cQgbrwFD/cBx3nT+H/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nMjwgAAANsAAAAPAAAAAAAAAAAAAAAAAJgCAABkcnMvZG93&#10;bnJldi54bWxQSwUGAAAAAAQABAD1AAAAhwMAAAAA&#10;">
                        <v:textbox>
                          <w:txbxContent>
                            <w:p w:rsidRPr="0099300D" w:rsidR="00E45320" w:rsidP="00E45320" w:rsidRDefault="00E45320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30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Naklen giden personeller için birimimize gelen atama karar ve yazıları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işleme alınır.</w:t>
                              </w:r>
                              <w:r w:rsidRPr="009930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30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br w:type="column"/>
                              </w:r>
                            </w:p>
                            <w:p w:rsidR="00E45320" w:rsidP="00E45320" w:rsidRDefault="00E45320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E45320" w:rsidP="00E45320" w:rsidRDefault="00E45320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Sonlandırıcı 15" style="position:absolute;left:310;top:53279;width:25872;height:5217;visibility:visible;mso-wrap-style:square;v-text-anchor:middle" o:spid="_x0000_s1033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iNr4A&#10;AADbAAAADwAAAGRycy9kb3ducmV2LnhtbERPTYvCMBC9C/6HMII3TVUsUo0iyi7rRbAKXodmbIvN&#10;pDSp1n+/EQRv83ifs9p0phIPalxpWcFkHIEgzqwuOVdwOf+MFiCcR9ZYWSYFL3KwWfd7K0y0ffKJ&#10;HqnPRQhhl6CCwvs6kdJlBRl0Y1sTB+5mG4M+wCaXusFnCDeVnEZRLA2WHBoKrGlXUHZPW6MAzdG2&#10;s2x7PcT7mWfitvqNj0oNB912CcJT57/ij/tPh/lzeP8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l4ja+AAAA2wAAAA8AAAAAAAAAAAAAAAAAmAIAAGRycy9kb3ducmV2&#10;LnhtbFBLBQYAAAAABAAEAPUAAACDAwAAAAA=&#10;">
                        <v:textbox>
                          <w:txbxContent>
                            <w:p w:rsidR="00E45320" w:rsidP="00E45320" w:rsidRDefault="00E45320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2" style="position:absolute;left:13411;top:8191;width:114;height:4509;flip:x;visibility:visible;mso-wrap-style:square" o:spid="_x0000_s103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NgsMAAADaAAAADwAAAGRycy9kb3ducmV2LnhtbESPQWvCQBSE7wX/w/IEb81GD7bErCKC&#10;WIoUmsZDb4/scxPMvg3ZNYn/vlso9DjMzDdMvptsKwbqfeNYwTJJQRBXTjdsFJRfx+dXED4ga2wd&#10;k4IHedhtZ085ZtqN/ElDEYyIEPYZKqhD6DIpfVWTRZ+4jjh6V9dbDFH2Ruoexwi3rVyl6VpabDgu&#10;1NjRoabqVtytgu/rEg8n48rzy0d5eb+by2DwqNRiPu03IAJN4T/8137TClbweyXe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FTYLDAAAA2gAAAA8AAAAAAAAAAAAA&#10;AAAAoQIAAGRycy9kb3ducmV2LnhtbFBLBQYAAAAABAAEAPkAAACRAwAAAAA=&#10;">
                        <v:stroke joinstyle="miter" endarrow="block"/>
                      </v:shape>
                      <v:shape id="Düz Ok Bağlayıcısı 3" style="position:absolute;left:13379;top:17341;width:32;height:5325;flip:x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noGcQAAADaAAAADwAAAGRycy9kb3ducmV2LnhtbESPzWrDMBCE74W8g9hAb42cFtrgRgnB&#10;YFpKKTRxDr0t1kY2sVbGkn/y9lEhkOMwM98w6+1kGzFQ52vHCpaLBARx6XTNRkFxyJ9WIHxA1tg4&#10;JgUX8rDdzB7WmGo38i8N+2BEhLBPUUEVQptK6cuKLPqFa4mjd3KdxRBlZ6TucIxw28jnJHmVFmuO&#10;CxW2lFVUnve9VfB3WmL2YVzx/fZTHL96cxwM5ko9zqfdO4hAU7iHb+1PreAF/q/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egZxAAAANoAAAAPAAAAAAAAAAAA&#10;AAAAAKECAABkcnMvZG93bnJldi54bWxQSwUGAAAAAAQABAD5AAAAkgMAAAAA&#10;">
                        <v:stroke joinstyle="miter" endarrow="block"/>
                      </v:shape>
                      <v:shape id="Düz Ok Bağlayıcısı 5" style="position:absolute;left:13411;top:27199;width:114;height:5856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SgpMEAAADaAAAADwAAAGRycy9kb3ducmV2LnhtbESPT4vCMBTE74LfITxhb5oq7KLVVFQQ&#10;epFl/Xd+NM+2tHkpSdT67TcLCx6HmfkNs1r3phUPcr62rGA6SUAQF1bXXCo4n/bjOQgfkDW2lknB&#10;izyss+Fgham2T/6hxzGUIkLYp6igCqFLpfRFRQb9xHbE0btZZzBE6UqpHT4j3LRyliRf0mDNcaHC&#10;jnYVFc3xbhTstvnhvs9n35frtC8vTvpFE7xSH6N+swQRqA/v8H871wo+4e9Kv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VKCkwQAAANoAAAAPAAAAAAAAAAAAAAAA&#10;AKECAABkcnMvZG93bnJldi54bWxQSwUGAAAAAAQABAD5AAAAjwMAAAAA&#10;">
                        <v:stroke joinstyle="miter" endarrow="block"/>
                      </v:shape>
                      <v:shape id="Düz Ok Bağlayıcısı 7" style="position:absolute;left:13411;top:37826;width:0;height:5020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bSMEAAADaAAAADwAAAGRycy9kb3ducmV2LnhtbESPT4vCMBTE74LfITxhb5rqYVerqagg&#10;9CLL+u/8aJ5tafNSkqj1228WFjwOM/MbZrXuTSse5HxtWcF0koAgLqyuuVRwPu3HcxA+IGtsLZOC&#10;F3lYZ8PBClNtn/xDj2MoRYSwT1FBFUKXSumLigz6ie2Io3ezzmCI0pVSO3xGuGnlLEk+pcGa40KF&#10;He0qKprj3SjYbfPDfZ/Pvi/XaV9enPSLJnilPkb9ZgkiUB/e4f92rhV8wd+Ve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yptIwQAAANoAAAAPAAAAAAAAAAAAAAAA&#10;AKECAABkcnMvZG93bnJldi54bWxQSwUGAAAAAAQABAD5AAAAjwMAAAAA&#10;">
                        <v:stroke joinstyle="miter" endarrow="block"/>
                      </v:shape>
                      <v:shape id="Düz Ok Bağlayıcısı 8" style="position:absolute;left:13525;top:47615;width:90;height:5664;flip:x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16aMAAAADaAAAADwAAAGRycy9kb3ducmV2LnhtbERPz2uDMBS+F/o/hDfYrY320A3XKEMo&#10;LWUM5uxht4d5jTLzIiZV998vh8GOH9/vQ7HYXkw0+s6xgnSbgCBunO7YKKg/j5tnED4ga+wdk4If&#10;8lDk69UBM+1m/qCpCkbEEPYZKmhDGDIpfdOSRb91A3Hkbm60GCIcjdQjzjHc9nKXJHtpsePY0OJA&#10;ZUvNd3W3Cr5uKZYn4+q3p/f6ermb62TwqNTjw/L6AiLQEv7Ff+6zVhC3xivxBs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temjAAAAA2gAAAA8AAAAAAAAAAAAAAAAA&#10;oQIAAGRycy9kb3ducmV2LnhtbFBLBQYAAAAABAAEAPkAAACO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both"/>
              <w:rPr>
                <w:sz w:val="20"/>
                <w:szCs w:val="20"/>
              </w:rPr>
            </w:pPr>
            <w:r w:rsidRPr="0099300D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center"/>
              <w:rPr>
                <w:color w:val="000000"/>
                <w:sz w:val="20"/>
                <w:szCs w:val="20"/>
              </w:rPr>
            </w:pPr>
            <w:r w:rsidRPr="0099300D">
              <w:rPr>
                <w:sz w:val="20"/>
                <w:szCs w:val="20"/>
              </w:rPr>
              <w:t>Üniversite Bilgi Yönetim Sistemi (ÜBYS)</w:t>
            </w:r>
          </w:p>
        </w:tc>
      </w:tr>
      <w:tr w:rsidR="00E45320" w:rsidTr="000C54AC">
        <w:trPr>
          <w:trHeight w:val="154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300D"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45320" w:rsidP="000C54AC" w:rsidRDefault="00E453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pStyle w:val="NormalWeb"/>
              <w:jc w:val="both"/>
              <w:rPr>
                <w:sz w:val="20"/>
                <w:szCs w:val="20"/>
              </w:rPr>
            </w:pPr>
            <w:r w:rsidRPr="0099300D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99300D">
              <w:rPr>
                <w:sz w:val="20"/>
                <w:szCs w:val="20"/>
              </w:rPr>
              <w:t xml:space="preserve">ersonel tarafından </w:t>
            </w:r>
            <w:r w:rsidRPr="0099300D">
              <w:rPr>
                <w:noProof/>
                <w:color w:val="000000"/>
                <w:sz w:val="20"/>
                <w:szCs w:val="20"/>
              </w:rPr>
              <w:t>Personel Nakil Bildirim Formunun hazırlanması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  <w:r w:rsidRPr="009930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center"/>
              <w:rPr>
                <w:sz w:val="20"/>
                <w:szCs w:val="20"/>
              </w:rPr>
            </w:pPr>
            <w:r w:rsidRPr="0099300D">
              <w:rPr>
                <w:noProof/>
                <w:color w:val="000000"/>
                <w:sz w:val="20"/>
                <w:szCs w:val="20"/>
              </w:rPr>
              <w:t>Personel Nakil Bildirim Formu</w:t>
            </w:r>
          </w:p>
        </w:tc>
      </w:tr>
      <w:tr w:rsidR="00E45320" w:rsidTr="000C54AC">
        <w:trPr>
          <w:trHeight w:val="168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300D"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45320" w:rsidP="000C54AC" w:rsidRDefault="00E453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300D">
              <w:rPr>
                <w:noProof/>
                <w:color w:val="000000"/>
                <w:sz w:val="20"/>
                <w:szCs w:val="20"/>
              </w:rPr>
              <w:t>Personel Nakil Bildirim Formunun yetkililerce imzala</w:t>
            </w:r>
            <w:r>
              <w:rPr>
                <w:noProof/>
                <w:color w:val="000000"/>
                <w:sz w:val="20"/>
                <w:szCs w:val="20"/>
              </w:rPr>
              <w:t>n</w:t>
            </w:r>
            <w:r w:rsidRPr="0099300D">
              <w:rPr>
                <w:noProof/>
                <w:color w:val="000000"/>
                <w:sz w:val="20"/>
                <w:szCs w:val="20"/>
              </w:rPr>
              <w:t>ması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center"/>
              <w:rPr>
                <w:color w:val="000000"/>
                <w:sz w:val="20"/>
                <w:szCs w:val="20"/>
              </w:rPr>
            </w:pPr>
            <w:r w:rsidRPr="0099300D">
              <w:rPr>
                <w:noProof/>
                <w:color w:val="000000"/>
                <w:sz w:val="20"/>
                <w:szCs w:val="20"/>
              </w:rPr>
              <w:t>Personel Nakil Bildirim Formu</w:t>
            </w:r>
          </w:p>
        </w:tc>
      </w:tr>
      <w:tr w:rsidR="00E45320" w:rsidTr="000C54AC">
        <w:trPr>
          <w:trHeight w:val="156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300D"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45320" w:rsidP="000C54AC" w:rsidRDefault="00E453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both"/>
              <w:rPr>
                <w:color w:val="000000"/>
                <w:sz w:val="20"/>
                <w:szCs w:val="20"/>
              </w:rPr>
            </w:pPr>
            <w:r w:rsidRPr="0099300D">
              <w:rPr>
                <w:color w:val="000000"/>
                <w:sz w:val="20"/>
                <w:szCs w:val="20"/>
              </w:rPr>
              <w:t xml:space="preserve">Hazırlanan </w:t>
            </w:r>
            <w:r w:rsidRPr="0099300D">
              <w:rPr>
                <w:noProof/>
                <w:color w:val="000000"/>
                <w:sz w:val="20"/>
                <w:szCs w:val="20"/>
              </w:rPr>
              <w:t>Personel Nakil Bildirim Formunun</w:t>
            </w:r>
            <w:r w:rsidRPr="0099300D">
              <w:rPr>
                <w:color w:val="000000"/>
                <w:sz w:val="20"/>
                <w:szCs w:val="20"/>
              </w:rPr>
              <w:t xml:space="preserve"> İdari/Akademik birime ve naklen geçiş yapan personele teslim edilmesi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center"/>
              <w:rPr>
                <w:color w:val="000000"/>
                <w:sz w:val="20"/>
                <w:szCs w:val="20"/>
              </w:rPr>
            </w:pPr>
            <w:r w:rsidRPr="0099300D">
              <w:rPr>
                <w:noProof/>
                <w:color w:val="000000"/>
                <w:sz w:val="20"/>
                <w:szCs w:val="20"/>
              </w:rPr>
              <w:t>Personel Nakil Bildirim Formu</w:t>
            </w:r>
          </w:p>
        </w:tc>
      </w:tr>
      <w:tr w:rsidR="00E45320" w:rsidTr="000C54AC">
        <w:trPr>
          <w:trHeight w:val="155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300D"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300D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center"/>
              <w:rPr>
                <w:color w:val="000000"/>
                <w:sz w:val="20"/>
                <w:szCs w:val="20"/>
              </w:rPr>
            </w:pPr>
            <w:r w:rsidRPr="0099300D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45320" w:rsidTr="000C54AC">
        <w:trPr>
          <w:trHeight w:val="167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300D" w:rsidR="00E45320" w:rsidP="000C54AC" w:rsidRDefault="00E4532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45320" w:rsidP="000C54AC" w:rsidRDefault="00E453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300D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300D" w:rsidR="00E45320" w:rsidP="000C54AC" w:rsidRDefault="00E45320">
            <w:pPr>
              <w:jc w:val="center"/>
              <w:rPr>
                <w:color w:val="000000"/>
                <w:sz w:val="20"/>
                <w:szCs w:val="20"/>
              </w:rPr>
            </w:pPr>
            <w:r w:rsidRPr="0099300D">
              <w:rPr>
                <w:noProof/>
                <w:color w:val="000000"/>
                <w:sz w:val="20"/>
                <w:szCs w:val="20"/>
              </w:rPr>
              <w:t>Personel Nakil Bildirim Formu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e8004969b4ef479d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D3" w:rsidRDefault="002953D3">
      <w:r>
        <w:separator/>
      </w:r>
    </w:p>
  </w:endnote>
  <w:endnote w:type="continuationSeparator" w:id="0">
    <w:p w:rsidR="002953D3" w:rsidRDefault="002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D3" w:rsidRDefault="002953D3">
      <w:r>
        <w:separator/>
      </w:r>
    </w:p>
  </w:footnote>
  <w:footnote w:type="continuationSeparator" w:id="0">
    <w:p w:rsidR="002953D3" w:rsidRDefault="002953D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İA/032/30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2953D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2953D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NAKİL BİLDİRİM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20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953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5320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2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E4532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e8004969b4ef47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3FF3-A8B3-4806-8487-753C9B6D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Nakil Bildirim İşlemleri İş Akış Şeması.dotx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2022-10-13T17:53:00Z</dcterms:created>
  <dcterms:modified xsi:type="dcterms:W3CDTF">2022-10-13T17:54:00Z</dcterms:modified>
</cp:coreProperties>
</file>